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335D" w14:textId="77777777" w:rsidR="00A25126" w:rsidRPr="00EC6D05" w:rsidRDefault="00A25126" w:rsidP="00EC6D05">
      <w:r>
        <w:t xml:space="preserve"> </w:t>
      </w:r>
    </w:p>
    <w:p w14:paraId="0F62335E" w14:textId="77777777" w:rsidR="00A25126" w:rsidRDefault="00A25126" w:rsidP="00B228DB">
      <w:pPr>
        <w:pStyle w:val="Overskrif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370"/>
        </w:tabs>
      </w:pPr>
      <w:r>
        <w:t>MØTEINNKALLING</w:t>
      </w:r>
      <w:r>
        <w:tab/>
      </w:r>
      <w:r w:rsidR="00B228DB">
        <w:tab/>
      </w:r>
    </w:p>
    <w:p w14:paraId="0F62335F" w14:textId="77777777" w:rsidR="00B8569E" w:rsidRPr="00B8569E" w:rsidRDefault="00B8569E" w:rsidP="00B8569E">
      <w:pPr>
        <w:pStyle w:val="MUItalic"/>
      </w:pPr>
      <w:bookmarkStart w:id="0" w:name="LED_UOFF"/>
      <w:bookmarkEnd w:id="0"/>
    </w:p>
    <w:p w14:paraId="0F623360" w14:textId="568F71F3" w:rsidR="00A25126" w:rsidRDefault="00ED290F">
      <w:pPr>
        <w:pStyle w:val="Overskrift1"/>
      </w:pPr>
      <w:r>
        <w:rPr>
          <w:noProof/>
        </w:rPr>
        <w:t>Formannskapet</w:t>
      </w:r>
    </w:p>
    <w:p w14:paraId="0F623361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14:paraId="0F623365" w14:textId="77777777">
        <w:tc>
          <w:tcPr>
            <w:tcW w:w="1563" w:type="dxa"/>
          </w:tcPr>
          <w:p w14:paraId="0F623362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14:paraId="0F623363" w14:textId="4F85E6FA" w:rsidR="00A25126" w:rsidRPr="000D1398" w:rsidRDefault="00ED290F">
            <w:r>
              <w:rPr>
                <w:noProof/>
              </w:rPr>
              <w:t>12.09.2017 kl. 10:00</w:t>
            </w:r>
          </w:p>
        </w:tc>
        <w:tc>
          <w:tcPr>
            <w:tcW w:w="2670" w:type="dxa"/>
          </w:tcPr>
          <w:p w14:paraId="0F623364" w14:textId="77777777" w:rsidR="00A25126" w:rsidRDefault="00A25126"/>
        </w:tc>
      </w:tr>
      <w:tr w:rsidR="00A25126" w14:paraId="0F623369" w14:textId="77777777">
        <w:trPr>
          <w:trHeight w:val="128"/>
        </w:trPr>
        <w:tc>
          <w:tcPr>
            <w:tcW w:w="1563" w:type="dxa"/>
          </w:tcPr>
          <w:p w14:paraId="0F623366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14:paraId="0F623367" w14:textId="5E2EE7C7" w:rsidR="00A25126" w:rsidRDefault="00ED290F">
            <w:r>
              <w:rPr>
                <w:noProof/>
              </w:rPr>
              <w:t>Kommunestyresalen</w:t>
            </w:r>
          </w:p>
        </w:tc>
        <w:tc>
          <w:tcPr>
            <w:tcW w:w="2670" w:type="dxa"/>
          </w:tcPr>
          <w:p w14:paraId="0F623368" w14:textId="77777777" w:rsidR="00A25126" w:rsidRDefault="00A25126"/>
        </w:tc>
      </w:tr>
      <w:tr w:rsidR="00A25126" w14:paraId="0F62336D" w14:textId="77777777">
        <w:trPr>
          <w:trHeight w:val="128"/>
        </w:trPr>
        <w:tc>
          <w:tcPr>
            <w:tcW w:w="1563" w:type="dxa"/>
          </w:tcPr>
          <w:p w14:paraId="0F62336A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4782" w:type="dxa"/>
          </w:tcPr>
          <w:p w14:paraId="0F62336B" w14:textId="596F347C" w:rsidR="00A25126" w:rsidRDefault="00ED290F">
            <w:r>
              <w:rPr>
                <w:noProof/>
              </w:rPr>
              <w:t>17/00048</w:t>
            </w:r>
          </w:p>
        </w:tc>
        <w:tc>
          <w:tcPr>
            <w:tcW w:w="2670" w:type="dxa"/>
          </w:tcPr>
          <w:p w14:paraId="0F62336C" w14:textId="77777777" w:rsidR="00A25126" w:rsidRDefault="00A25126"/>
        </w:tc>
      </w:tr>
      <w:tr w:rsidR="00A25126" w14:paraId="0F623371" w14:textId="77777777">
        <w:trPr>
          <w:trHeight w:val="127"/>
        </w:trPr>
        <w:tc>
          <w:tcPr>
            <w:tcW w:w="1563" w:type="dxa"/>
          </w:tcPr>
          <w:p w14:paraId="0F62336E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Arkivkode:</w:t>
            </w:r>
          </w:p>
        </w:tc>
        <w:tc>
          <w:tcPr>
            <w:tcW w:w="4782" w:type="dxa"/>
          </w:tcPr>
          <w:p w14:paraId="0F62336F" w14:textId="7BA4DCBF" w:rsidR="00A25126" w:rsidRDefault="00ED290F">
            <w:bookmarkStart w:id="1" w:name="Arkivkode"/>
            <w:bookmarkEnd w:id="1"/>
            <w:r>
              <w:t xml:space="preserve">033 </w:t>
            </w:r>
          </w:p>
        </w:tc>
        <w:tc>
          <w:tcPr>
            <w:tcW w:w="2670" w:type="dxa"/>
          </w:tcPr>
          <w:p w14:paraId="0F623370" w14:textId="77777777" w:rsidR="00A25126" w:rsidRDefault="00A25126"/>
        </w:tc>
      </w:tr>
    </w:tbl>
    <w:p w14:paraId="0F623372" w14:textId="77777777" w:rsidR="00A25126" w:rsidRDefault="00A25126"/>
    <w:p w14:paraId="0F623373" w14:textId="30AE2B25" w:rsidR="00A25126" w:rsidRDefault="00A25126">
      <w:r>
        <w:t>Mulige forfall meldes snarest til</w:t>
      </w:r>
      <w:r w:rsidR="00ED41E1">
        <w:t xml:space="preserve"> </w:t>
      </w:r>
      <w:r w:rsidR="00ED290F">
        <w:t>78 78 20 00</w:t>
      </w:r>
    </w:p>
    <w:p w14:paraId="24B9EA35" w14:textId="2EAABD87" w:rsidR="00ED290F" w:rsidRDefault="00ED290F"/>
    <w:p w14:paraId="6735AE12" w14:textId="06391345" w:rsidR="00ED290F" w:rsidRPr="00ED290F" w:rsidRDefault="00ED290F">
      <w:pPr>
        <w:rPr>
          <w:b/>
        </w:rPr>
      </w:pPr>
      <w:bookmarkStart w:id="2" w:name="_GoBack"/>
      <w:r w:rsidRPr="00ED290F">
        <w:rPr>
          <w:b/>
        </w:rPr>
        <w:t>Arbeismøte:</w:t>
      </w:r>
    </w:p>
    <w:bookmarkEnd w:id="2"/>
    <w:p w14:paraId="56A4FB5B" w14:textId="65B3D6A8" w:rsidR="00ED290F" w:rsidRDefault="00ED290F">
      <w:r>
        <w:t>Budsjett 2018 – 2021 – Enhetene legger fram status, utfordring og nedjusteringer.</w:t>
      </w:r>
    </w:p>
    <w:p w14:paraId="0F623374" w14:textId="77777777" w:rsidR="00A25126" w:rsidRDefault="00A25126"/>
    <w:p w14:paraId="0F623375" w14:textId="77777777" w:rsidR="00A25126" w:rsidRDefault="00A2512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17"/>
        <w:gridCol w:w="1463"/>
        <w:gridCol w:w="5725"/>
        <w:gridCol w:w="1060"/>
      </w:tblGrid>
      <w:tr w:rsidR="00A25126" w14:paraId="0F623378" w14:textId="77777777">
        <w:tc>
          <w:tcPr>
            <w:tcW w:w="8208" w:type="dxa"/>
            <w:gridSpan w:val="3"/>
          </w:tcPr>
          <w:p w14:paraId="0F623376" w14:textId="77777777" w:rsidR="00A25126" w:rsidRDefault="00A25126">
            <w:pPr>
              <w:pStyle w:val="Overskrift3"/>
              <w:jc w:val="left"/>
            </w:pPr>
            <w:r>
              <w:t xml:space="preserve">SAKSKART </w:t>
            </w:r>
          </w:p>
        </w:tc>
        <w:tc>
          <w:tcPr>
            <w:tcW w:w="1079" w:type="dxa"/>
          </w:tcPr>
          <w:p w14:paraId="0F623377" w14:textId="77777777" w:rsidR="00A25126" w:rsidRDefault="00A25126">
            <w:pPr>
              <w:pStyle w:val="Overskrift3"/>
            </w:pPr>
            <w:r>
              <w:t>Side</w:t>
            </w:r>
          </w:p>
        </w:tc>
      </w:tr>
      <w:tr w:rsidR="00ED290F" w:rsidRPr="00ED290F" w14:paraId="0F62337D" w14:textId="77777777" w:rsidTr="00ED290F">
        <w:trPr>
          <w:trHeight w:val="480"/>
        </w:trPr>
        <w:tc>
          <w:tcPr>
            <w:tcW w:w="9287" w:type="dxa"/>
            <w:gridSpan w:val="4"/>
            <w:vAlign w:val="center"/>
          </w:tcPr>
          <w:p w14:paraId="0F62337C" w14:textId="51309545" w:rsidR="00ED290F" w:rsidRPr="00ED290F" w:rsidRDefault="00ED290F">
            <w:pPr>
              <w:jc w:val="center"/>
              <w:rPr>
                <w:b/>
              </w:rPr>
            </w:pPr>
            <w:bookmarkStart w:id="3" w:name="AGENDA_TABLE"/>
            <w:bookmarkEnd w:id="3"/>
            <w:r>
              <w:rPr>
                <w:b/>
              </w:rPr>
              <w:t>Saker til behandling</w:t>
            </w:r>
          </w:p>
        </w:tc>
      </w:tr>
      <w:tr w:rsidR="00ED290F" w:rsidRPr="00ED290F" w14:paraId="21BE256E" w14:textId="77777777" w:rsidTr="00ED290F">
        <w:trPr>
          <w:trHeight w:val="240"/>
        </w:trPr>
        <w:tc>
          <w:tcPr>
            <w:tcW w:w="796" w:type="dxa"/>
            <w:vAlign w:val="center"/>
          </w:tcPr>
          <w:p w14:paraId="71D4FF20" w14:textId="7E6AD200" w:rsidR="00ED290F" w:rsidRPr="00ED290F" w:rsidRDefault="00ED290F">
            <w:hyperlink w:anchor="CaseRef203065" w:tooltip="Detaljer" w:history="1">
              <w:r>
                <w:rPr>
                  <w:rStyle w:val="Hyperkobling"/>
                </w:rPr>
                <w:t>51/17</w:t>
              </w:r>
            </w:hyperlink>
          </w:p>
        </w:tc>
        <w:tc>
          <w:tcPr>
            <w:tcW w:w="1472" w:type="dxa"/>
            <w:vAlign w:val="center"/>
          </w:tcPr>
          <w:p w14:paraId="134C5CEC" w14:textId="580D4BD9" w:rsidR="00ED290F" w:rsidRPr="00ED290F" w:rsidRDefault="00ED290F">
            <w:r>
              <w:t>17/00507-2</w:t>
            </w:r>
          </w:p>
        </w:tc>
        <w:tc>
          <w:tcPr>
            <w:tcW w:w="5940" w:type="dxa"/>
            <w:vAlign w:val="center"/>
          </w:tcPr>
          <w:p w14:paraId="73958B98" w14:textId="4A37A2D2" w:rsidR="00ED290F" w:rsidRPr="00ED290F" w:rsidRDefault="00ED290F">
            <w:r>
              <w:t>Søknad om dispensasjon til å bruke gravemaskin for å grave ned stokker/påler til ny hytte på Kongsfjordfjellet - Ingrid H. Mikalsen</w:t>
            </w:r>
          </w:p>
        </w:tc>
        <w:tc>
          <w:tcPr>
            <w:tcW w:w="1079" w:type="dxa"/>
            <w:vAlign w:val="center"/>
          </w:tcPr>
          <w:p w14:paraId="4B193975" w14:textId="1F7C09FD" w:rsidR="00ED290F" w:rsidRPr="00ED290F" w:rsidRDefault="00ED290F">
            <w:pPr>
              <w:jc w:val="center"/>
            </w:pPr>
            <w:fldSimple w:instr=" PAGEREF CaseRef203065 ">
              <w:r w:rsidR="002C14F4">
                <w:rPr>
                  <w:noProof/>
                </w:rPr>
                <w:t>2</w:t>
              </w:r>
            </w:fldSimple>
          </w:p>
        </w:tc>
      </w:tr>
      <w:tr w:rsidR="00ED290F" w:rsidRPr="00ED290F" w14:paraId="0D496113" w14:textId="77777777" w:rsidTr="00ED290F">
        <w:trPr>
          <w:trHeight w:val="240"/>
        </w:trPr>
        <w:tc>
          <w:tcPr>
            <w:tcW w:w="796" w:type="dxa"/>
            <w:vAlign w:val="center"/>
          </w:tcPr>
          <w:p w14:paraId="76FAA4FC" w14:textId="77777777" w:rsidR="00ED290F" w:rsidRDefault="00ED290F"/>
        </w:tc>
        <w:tc>
          <w:tcPr>
            <w:tcW w:w="1472" w:type="dxa"/>
            <w:vAlign w:val="center"/>
          </w:tcPr>
          <w:p w14:paraId="08984DB6" w14:textId="77777777" w:rsidR="00ED290F" w:rsidRDefault="00ED290F"/>
        </w:tc>
        <w:tc>
          <w:tcPr>
            <w:tcW w:w="5940" w:type="dxa"/>
            <w:vAlign w:val="center"/>
          </w:tcPr>
          <w:p w14:paraId="55EA03D3" w14:textId="77777777" w:rsidR="00ED290F" w:rsidRDefault="00ED290F"/>
        </w:tc>
        <w:tc>
          <w:tcPr>
            <w:tcW w:w="1079" w:type="dxa"/>
            <w:vAlign w:val="center"/>
          </w:tcPr>
          <w:p w14:paraId="0DA1A526" w14:textId="77777777" w:rsidR="00ED290F" w:rsidRDefault="00ED290F">
            <w:pPr>
              <w:jc w:val="center"/>
            </w:pPr>
          </w:p>
        </w:tc>
      </w:tr>
    </w:tbl>
    <w:p w14:paraId="0F62337E" w14:textId="77777777" w:rsidR="00A25126" w:rsidRDefault="00A25126"/>
    <w:p w14:paraId="0F62337F" w14:textId="77777777" w:rsidR="00A25126" w:rsidRDefault="00A25126"/>
    <w:p w14:paraId="0F623380" w14:textId="22340488" w:rsidR="00A25126" w:rsidRDefault="004727C6">
      <w:pPr>
        <w:rPr>
          <w:lang w:eastAsia="nb-NO"/>
        </w:rPr>
      </w:pPr>
      <w:r>
        <w:rPr>
          <w:lang w:eastAsia="nb-NO"/>
        </w:rPr>
        <w:t>Berlevåg</w:t>
      </w:r>
      <w:r w:rsidR="00A25126">
        <w:rPr>
          <w:lang w:eastAsia="nb-NO"/>
        </w:rPr>
        <w:t xml:space="preserve">, </w:t>
      </w:r>
      <w:r w:rsidR="00ED290F">
        <w:rPr>
          <w:lang w:eastAsia="nb-NO"/>
        </w:rPr>
        <w:t>07</w:t>
      </w:r>
      <w:r w:rsidR="00ED290F">
        <w:rPr>
          <w:noProof/>
        </w:rPr>
        <w:t>.09.2017</w:t>
      </w:r>
    </w:p>
    <w:p w14:paraId="0F623381" w14:textId="77777777" w:rsidR="00A25126" w:rsidRDefault="00A25126">
      <w:pPr>
        <w:rPr>
          <w:lang w:eastAsia="nb-NO"/>
        </w:rPr>
      </w:pPr>
    </w:p>
    <w:p w14:paraId="0F623382" w14:textId="77777777" w:rsidR="00A25126" w:rsidRDefault="00A25126">
      <w:pPr>
        <w:rPr>
          <w:lang w:eastAsia="nb-NO"/>
        </w:rPr>
      </w:pPr>
    </w:p>
    <w:p w14:paraId="0F623383" w14:textId="77777777" w:rsidR="00A25126" w:rsidRDefault="00A25126">
      <w:pPr>
        <w:rPr>
          <w:lang w:eastAsia="nb-NO"/>
        </w:rPr>
      </w:pPr>
    </w:p>
    <w:p w14:paraId="0F623384" w14:textId="77777777" w:rsidR="00A25126" w:rsidRDefault="00A25126"/>
    <w:p w14:paraId="0F623385" w14:textId="16B5FF53" w:rsidR="00A25126" w:rsidRDefault="00ED290F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>Rolf Laupstad</w:t>
      </w:r>
    </w:p>
    <w:p w14:paraId="5F10D7A3" w14:textId="0DBC82AB" w:rsidR="00ED290F" w:rsidRDefault="00ED290F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 xml:space="preserve">Ordfører </w:t>
      </w:r>
    </w:p>
    <w:p w14:paraId="0F623386" w14:textId="268E730B" w:rsidR="00ED290F" w:rsidRDefault="00ED290F">
      <w:r>
        <w:br w:type="page"/>
      </w:r>
    </w:p>
    <w:p w14:paraId="41E04111" w14:textId="2F58E74C" w:rsidR="00A25126" w:rsidRDefault="00ED290F" w:rsidP="00ED290F">
      <w:pPr>
        <w:pStyle w:val="MUCaseTitle"/>
      </w:pPr>
      <w:r w:rsidRPr="00ED290F">
        <w:rPr>
          <w:shd w:val="clear" w:color="auto" w:fill="D9D9D9"/>
        </w:rPr>
        <w:lastRenderedPageBreak/>
        <w:t>Saker til behandling</w:t>
      </w:r>
    </w:p>
    <w:p w14:paraId="6366BF95" w14:textId="77777777" w:rsidR="00ED290F" w:rsidRDefault="00ED290F" w:rsidP="00ED290F">
      <w:pPr>
        <w:pStyle w:val="MUCaseTitle2"/>
      </w:pPr>
      <w:bookmarkStart w:id="4" w:name="CaseRef203065"/>
      <w:bookmarkEnd w:id="4"/>
      <w:r>
        <w:t>51/17 Søknad om dispensasjon til å bruke gravemaskin for å grave ned stokker/påler til ny hytte på Kongsfjordfjellet - Ingrid H. Mikalsen</w:t>
      </w:r>
    </w:p>
    <w:p w14:paraId="00AE15DF" w14:textId="359388DC" w:rsidR="00ED290F" w:rsidRDefault="00ED290F" w:rsidP="00ED290F">
      <w:pPr>
        <w:pStyle w:val="MUCaseTitle2"/>
      </w:pPr>
    </w:p>
    <w:p w14:paraId="77F63D48" w14:textId="0CAF8829" w:rsidR="00ED290F" w:rsidRDefault="00ED290F" w:rsidP="00ED290F">
      <w:r>
        <w:t>Arkivsak-dok.</w:t>
      </w:r>
      <w:r>
        <w:tab/>
        <w:t>17/00507-2</w:t>
      </w:r>
    </w:p>
    <w:p w14:paraId="450751E7" w14:textId="5C65C232" w:rsidR="00ED290F" w:rsidRDefault="00ED290F" w:rsidP="00ED290F">
      <w:r>
        <w:t>Arkivkode.</w:t>
      </w:r>
      <w:r>
        <w:tab/>
      </w:r>
      <w:r>
        <w:tab/>
        <w:t xml:space="preserve">--- </w:t>
      </w:r>
    </w:p>
    <w:p w14:paraId="46D7E3FC" w14:textId="16A3F752" w:rsidR="00ED290F" w:rsidRDefault="00ED290F" w:rsidP="00ED290F">
      <w:r>
        <w:t>Saksbehandler</w:t>
      </w:r>
      <w:r>
        <w:tab/>
        <w:t>Siv Efraimsen</w:t>
      </w:r>
    </w:p>
    <w:p w14:paraId="2B53C7ED" w14:textId="07477A4F" w:rsidR="00ED290F" w:rsidRDefault="00ED290F" w:rsidP="00ED290F"/>
    <w:p w14:paraId="5C2BE025" w14:textId="4839ED2C" w:rsidR="00ED290F" w:rsidRDefault="00ED290F" w:rsidP="00ED290F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D290F" w14:paraId="451B8398" w14:textId="77777777" w:rsidTr="00ED290F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11F1F524" w14:textId="363A80C6" w:rsidR="00ED290F" w:rsidRDefault="00ED290F" w:rsidP="00ED290F">
            <w:r>
              <w:t>Saksgang</w:t>
            </w:r>
          </w:p>
        </w:tc>
        <w:tc>
          <w:tcPr>
            <w:tcW w:w="1701" w:type="dxa"/>
            <w:shd w:val="clear" w:color="auto" w:fill="auto"/>
          </w:tcPr>
          <w:p w14:paraId="0A562C97" w14:textId="63922763" w:rsidR="00ED290F" w:rsidRDefault="00ED290F" w:rsidP="00ED290F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6F94D69" w14:textId="7182BA4D" w:rsidR="00ED290F" w:rsidRDefault="00ED290F" w:rsidP="00ED290F">
            <w:r>
              <w:t>Saknr</w:t>
            </w:r>
          </w:p>
        </w:tc>
      </w:tr>
      <w:tr w:rsidR="00ED290F" w14:paraId="57D91CA0" w14:textId="77777777" w:rsidTr="00ED290F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1C080AB6" w14:textId="7D2F2DC1" w:rsidR="00ED290F" w:rsidRDefault="00ED290F" w:rsidP="00ED290F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7B8FA9C0" w14:textId="7A3E0368" w:rsidR="00ED290F" w:rsidRDefault="00ED290F" w:rsidP="00ED290F">
            <w:r>
              <w:t>12.09.2017</w:t>
            </w:r>
          </w:p>
        </w:tc>
        <w:tc>
          <w:tcPr>
            <w:tcW w:w="1134" w:type="dxa"/>
            <w:shd w:val="clear" w:color="auto" w:fill="auto"/>
          </w:tcPr>
          <w:p w14:paraId="51702F73" w14:textId="3A8676E1" w:rsidR="00ED290F" w:rsidRDefault="00ED290F" w:rsidP="00ED290F">
            <w:r>
              <w:t>51/17</w:t>
            </w:r>
          </w:p>
        </w:tc>
      </w:tr>
    </w:tbl>
    <w:p w14:paraId="714C87C0" w14:textId="01B0FC72" w:rsidR="00ED290F" w:rsidRDefault="00ED290F" w:rsidP="00ED290F"/>
    <w:p w14:paraId="7DD14D78" w14:textId="06E0DD01" w:rsidR="00ED290F" w:rsidRDefault="00ED290F" w:rsidP="00ED290F"/>
    <w:sdt>
      <w:sdtPr>
        <w:tag w:val="MU_Tittel"/>
        <w:id w:val="7758469"/>
        <w:placeholder>
          <w:docPart w:val="72520D0B12A145999C20E40BB2D2B699"/>
        </w:placeholder>
        <w:text w:multiLine="1"/>
      </w:sdtPr>
      <w:sdtContent>
        <w:p w14:paraId="4E76351D" w14:textId="77777777" w:rsidR="00ED290F" w:rsidRPr="009B04FC" w:rsidRDefault="00ED290F" w:rsidP="00ED290F">
          <w:pPr>
            <w:pStyle w:val="MUOverskrift2"/>
          </w:pPr>
          <w:r w:rsidRPr="009B04FC">
            <w:t>Forslag til vedtak/innstilling:</w:t>
          </w:r>
        </w:p>
      </w:sdtContent>
    </w:sdt>
    <w:sdt>
      <w:sdtPr>
        <w:rPr>
          <w:rFonts w:cs="Arial"/>
        </w:rPr>
        <w:alias w:val="Forslag til vedtak/Innstilling"/>
        <w:tag w:val="MU_Innstilling"/>
        <w:id w:val="534866876"/>
        <w:placeholder>
          <w:docPart w:val="BC7D3B1EBE9E4B4F887C05D155106648"/>
        </w:placeholder>
      </w:sdtPr>
      <w:sdtContent>
        <w:p w14:paraId="27E07733" w14:textId="77777777" w:rsidR="00ED290F" w:rsidRDefault="00ED290F" w:rsidP="00ED290F">
          <w:pPr>
            <w:rPr>
              <w:rFonts w:cs="Arial"/>
            </w:rPr>
          </w:pPr>
          <w:r>
            <w:rPr>
              <w:rFonts w:cs="Arial"/>
            </w:rPr>
            <w:t xml:space="preserve">Ingrid og Halfdan Mikalsen gis dispensasjon for kjøring med liten gravemaskin til sin hytte i Kongsfjorddalen gnr. 5, bnr. 1, fnr. 78 for å grave paler til bygging av hytte. Det gis dispensasjon for inntil to turer. </w:t>
          </w:r>
        </w:p>
      </w:sdtContent>
    </w:sdt>
    <w:p w14:paraId="694994F3" w14:textId="77777777" w:rsidR="00ED290F" w:rsidRDefault="00ED290F" w:rsidP="00ED290F">
      <w:pPr>
        <w:rPr>
          <w:rFonts w:cs="Arial"/>
        </w:rPr>
      </w:pPr>
    </w:p>
    <w:p w14:paraId="46E41BAC" w14:textId="77777777" w:rsidR="00ED290F" w:rsidRDefault="00ED290F" w:rsidP="00ED290F">
      <w:pPr>
        <w:pStyle w:val="MUOverskrift3"/>
      </w:pPr>
      <w:r w:rsidRPr="001E5D5A">
        <w:t>Vedlegg:</w:t>
      </w:r>
      <w:r>
        <w:t xml:space="preserve"> </w:t>
      </w:r>
    </w:p>
    <w:sdt>
      <w:sdtPr>
        <w:id w:val="534866880"/>
        <w:placeholder>
          <w:docPart w:val="B2DDA85861204D24A814A713DFFCC459"/>
        </w:placeholder>
      </w:sdtPr>
      <w:sdtContent>
        <w:p w14:paraId="380676D1" w14:textId="77777777" w:rsidR="00ED290F" w:rsidRPr="000E2A5B" w:rsidRDefault="00ED290F" w:rsidP="00ED290F">
          <w:r>
            <w:t>Ingen.</w:t>
          </w:r>
        </w:p>
      </w:sdtContent>
    </w:sdt>
    <w:p w14:paraId="6B0907E4" w14:textId="77777777" w:rsidR="00ED290F" w:rsidRDefault="00ED290F" w:rsidP="00ED290F">
      <w:pPr>
        <w:pStyle w:val="MUOverskrift2"/>
      </w:pPr>
      <w:r>
        <w:br w:type="page"/>
      </w:r>
      <w:r>
        <w:lastRenderedPageBreak/>
        <w:t>Saksframstilling:</w:t>
      </w:r>
    </w:p>
    <w:p w14:paraId="5480991B" w14:textId="77777777" w:rsidR="00ED290F" w:rsidRDefault="00ED290F" w:rsidP="00ED290F"/>
    <w:p w14:paraId="647E9492" w14:textId="77777777" w:rsidR="00ED290F" w:rsidRPr="00EF1C09" w:rsidRDefault="00ED290F" w:rsidP="00ED290F"/>
    <w:p w14:paraId="6716973A" w14:textId="77777777" w:rsidR="00ED290F" w:rsidRDefault="00ED290F" w:rsidP="00ED290F">
      <w:pPr>
        <w:pStyle w:val="MUOverskrift2"/>
      </w:pPr>
      <w:r>
        <w:t>Bakgrunn:</w:t>
      </w:r>
    </w:p>
    <w:p w14:paraId="68B48561" w14:textId="77777777" w:rsidR="00ED290F" w:rsidRDefault="00ED290F" w:rsidP="00ED290F">
      <w:pPr>
        <w:rPr>
          <w:rFonts w:cs="Arial"/>
          <w:szCs w:val="22"/>
        </w:rPr>
      </w:pPr>
      <w:r>
        <w:rPr>
          <w:rFonts w:cs="Arial"/>
          <w:szCs w:val="22"/>
        </w:rPr>
        <w:t>Ingrid og Halfdan Mikalsen har i brev av 7/9-17 søkt om dispensasjon for å bruke en liten gravemaskin for graving av paler til bygging av hytte i Kongsfjorddalen gnr. 5, bnr. 1, fnr. 78.</w:t>
      </w:r>
    </w:p>
    <w:p w14:paraId="706DB6FF" w14:textId="77777777" w:rsidR="00ED290F" w:rsidRDefault="00ED290F" w:rsidP="00ED290F">
      <w:pPr>
        <w:rPr>
          <w:rFonts w:cs="Arial"/>
          <w:szCs w:val="22"/>
        </w:rPr>
      </w:pPr>
    </w:p>
    <w:p w14:paraId="3C124FE5" w14:textId="77777777" w:rsidR="00ED290F" w:rsidRDefault="00ED290F" w:rsidP="00ED290F">
      <w:pPr>
        <w:rPr>
          <w:rFonts w:cs="Arial"/>
          <w:szCs w:val="22"/>
        </w:rPr>
      </w:pPr>
      <w:r>
        <w:rPr>
          <w:rFonts w:cs="Arial"/>
          <w:szCs w:val="22"/>
        </w:rPr>
        <w:t>De søker om to turer som vil foregå i september/oktober.</w:t>
      </w:r>
    </w:p>
    <w:p w14:paraId="258FD664" w14:textId="77777777" w:rsidR="00ED290F" w:rsidRDefault="00ED290F" w:rsidP="00ED290F">
      <w:pPr>
        <w:rPr>
          <w:rFonts w:cs="Arial"/>
          <w:szCs w:val="22"/>
        </w:rPr>
      </w:pPr>
    </w:p>
    <w:p w14:paraId="1A2077C6" w14:textId="77777777" w:rsidR="00ED290F" w:rsidRDefault="00ED290F" w:rsidP="00ED290F">
      <w:pPr>
        <w:pStyle w:val="MUOverskrift2"/>
      </w:pPr>
      <w:r>
        <w:t>Merknader:</w:t>
      </w:r>
    </w:p>
    <w:p w14:paraId="6A9F984E" w14:textId="77777777" w:rsidR="00ED290F" w:rsidRDefault="00ED290F" w:rsidP="00ED290F"/>
    <w:p w14:paraId="07A2DD14" w14:textId="77777777" w:rsidR="00ED290F" w:rsidRDefault="00ED290F" w:rsidP="00ED290F"/>
    <w:p w14:paraId="7B8B193F" w14:textId="77777777" w:rsidR="00ED290F" w:rsidRPr="00ED290F" w:rsidRDefault="00ED290F" w:rsidP="00ED290F"/>
    <w:sectPr w:rsidR="00ED290F" w:rsidRPr="00ED290F" w:rsidSect="00D76858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3389" w14:textId="77777777" w:rsidR="00910F41" w:rsidRDefault="00910F41">
      <w:r>
        <w:separator/>
      </w:r>
    </w:p>
  </w:endnote>
  <w:endnote w:type="continuationSeparator" w:id="0">
    <w:p w14:paraId="0F62338A" w14:textId="77777777" w:rsidR="00910F41" w:rsidRDefault="0091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38B" w14:textId="1D815BAF"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ED290F">
      <w:rPr>
        <w:rStyle w:val="Sidetall"/>
        <w:noProof/>
      </w:rPr>
      <w:t>3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38C" w14:textId="789E59EA" w:rsidR="00180EB2" w:rsidRDefault="00180EB2">
    <w:pPr>
      <w:pStyle w:val="Bunntekst"/>
      <w:ind w:right="360" w:firstLine="360"/>
      <w:rPr>
        <w:lang w:val="nb-NO"/>
      </w:rPr>
    </w:pPr>
    <w:r>
      <w:rPr>
        <w:lang w:val="nb-NO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2C14F4">
      <w:rPr>
        <w:rStyle w:val="Sidetall"/>
        <w:noProof/>
      </w:rPr>
      <w:t>3</w:t>
    </w:r>
    <w:r w:rsidR="001F3D6C"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392" w14:textId="674C608B" w:rsidR="00080C3B" w:rsidRDefault="00E7634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F84">
      <w:rPr>
        <w:noProof/>
      </w:rPr>
      <w:t>1</w:t>
    </w:r>
    <w:r>
      <w:rPr>
        <w:noProof/>
      </w:rPr>
      <w:fldChar w:fldCharType="end"/>
    </w:r>
  </w:p>
  <w:p w14:paraId="0F623393" w14:textId="77777777"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3387" w14:textId="77777777" w:rsidR="00910F41" w:rsidRDefault="00910F41">
      <w:r>
        <w:separator/>
      </w:r>
    </w:p>
  </w:footnote>
  <w:footnote w:type="continuationSeparator" w:id="0">
    <w:p w14:paraId="0F623388" w14:textId="77777777" w:rsidR="00910F41" w:rsidRDefault="0091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ook w:val="01E0" w:firstRow="1" w:lastRow="1" w:firstColumn="1" w:lastColumn="1" w:noHBand="0" w:noVBand="0"/>
    </w:tblPr>
    <w:tblGrid>
      <w:gridCol w:w="2867"/>
      <w:gridCol w:w="3001"/>
      <w:gridCol w:w="3419"/>
    </w:tblGrid>
    <w:tr w:rsidR="00180EB2" w14:paraId="0F623390" w14:textId="77777777" w:rsidTr="00E0748C">
      <w:tc>
        <w:tcPr>
          <w:tcW w:w="2867" w:type="dxa"/>
        </w:tcPr>
        <w:p w14:paraId="0F62338D" w14:textId="1F0259E8" w:rsidR="00180EB2" w:rsidRDefault="004727C6" w:rsidP="00E0748C">
          <w:pPr>
            <w:rPr>
              <w:rFonts w:ascii="Cocon-Light" w:hAnsi="Cocon-Light"/>
              <w:color w:val="969696"/>
              <w:sz w:val="21"/>
              <w:szCs w:val="21"/>
            </w:rPr>
          </w:pPr>
          <w:r>
            <w:rPr>
              <w:rFonts w:ascii="Cocon-Light" w:hAnsi="Cocon-Light"/>
              <w:noProof/>
              <w:color w:val="969696"/>
              <w:sz w:val="21"/>
              <w:szCs w:val="21"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132099CC" wp14:editId="1B79C8C7">
                <wp:simplePos x="0" y="0"/>
                <wp:positionH relativeFrom="column">
                  <wp:posOffset>45803</wp:posOffset>
                </wp:positionH>
                <wp:positionV relativeFrom="paragraph">
                  <wp:posOffset>-187021</wp:posOffset>
                </wp:positionV>
                <wp:extent cx="508884" cy="62631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munevåpen Berlevåg kommun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884" cy="626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dxa"/>
        </w:tcPr>
        <w:p w14:paraId="0F62338E" w14:textId="77777777" w:rsidR="00180EB2" w:rsidRDefault="00180EB2" w:rsidP="00E0748C">
          <w:pPr>
            <w:rPr>
              <w:rFonts w:cs="Arial"/>
              <w:b/>
              <w:bCs/>
              <w:sz w:val="28"/>
              <w:szCs w:val="21"/>
            </w:rPr>
          </w:pPr>
        </w:p>
      </w:tc>
      <w:tc>
        <w:tcPr>
          <w:tcW w:w="3419" w:type="dxa"/>
        </w:tcPr>
        <w:p w14:paraId="0F62338F" w14:textId="77777777" w:rsidR="00180EB2" w:rsidRDefault="00180EB2" w:rsidP="00E0748C">
          <w:pPr>
            <w:spacing w:before="40"/>
          </w:pPr>
        </w:p>
      </w:tc>
    </w:tr>
  </w:tbl>
  <w:p w14:paraId="0F623391" w14:textId="552F073C" w:rsidR="00180EB2" w:rsidRPr="000D1398" w:rsidRDefault="001F3D6C">
    <w:pPr>
      <w:pStyle w:val="Topptekst"/>
    </w:pPr>
    <w:r w:rsidRPr="000D1398">
      <w:fldChar w:fldCharType="begin"/>
    </w:r>
    <w:r w:rsidR="00ED290F">
      <w:instrText xml:space="preserve"> SET MEETING_RECORD_StartDateTime "12.09.2017 kl. 10:00" \* CharFormat</w:instrText>
    </w:r>
    <w:r w:rsidRPr="000D1398">
      <w:fldChar w:fldCharType="separate"/>
    </w:r>
    <w:bookmarkStart w:id="5" w:name="MEETING_RECORD_StartDateTime"/>
    <w:r w:rsidR="00ED290F">
      <w:rPr>
        <w:noProof/>
      </w:rPr>
      <w:t>12.09.2017 kl. 10:00</w:t>
    </w:r>
    <w:bookmarkEnd w:id="5"/>
    <w:r w:rsidRPr="000D1398">
      <w:fldChar w:fldCharType="end"/>
    </w:r>
    <w:r w:rsidRPr="000D1398">
      <w:fldChar w:fldCharType="begin"/>
    </w:r>
    <w:r w:rsidR="00ED290F">
      <w:instrText xml:space="preserve"> SET MEETING_RECORD_CaseName "17/00048" \* CharFormat</w:instrText>
    </w:r>
    <w:r w:rsidRPr="000D1398">
      <w:fldChar w:fldCharType="separate"/>
    </w:r>
    <w:bookmarkStart w:id="6" w:name="Case_Name"/>
    <w:bookmarkStart w:id="7" w:name="MEETING_RECORD_CaseName"/>
    <w:r w:rsidR="00ED290F">
      <w:rPr>
        <w:noProof/>
      </w:rPr>
      <w:t>17/00048</w:t>
    </w:r>
    <w:bookmarkEnd w:id="7"/>
    <w:bookmarkEnd w:id="6"/>
    <w:r w:rsidRPr="000D1398">
      <w:fldChar w:fldCharType="end"/>
    </w:r>
    <w:r w:rsidRPr="000D1398">
      <w:fldChar w:fldCharType="begin"/>
    </w:r>
    <w:r w:rsidR="00ED290F">
      <w:instrText xml:space="preserve"> SET MEETING_RECORD_Location "Kommunestyresalen" \* CharFormat</w:instrText>
    </w:r>
    <w:r w:rsidRPr="000D1398">
      <w:fldChar w:fldCharType="separate"/>
    </w:r>
    <w:bookmarkStart w:id="8" w:name="MEETING_RECORD_Location"/>
    <w:r w:rsidR="00ED290F">
      <w:rPr>
        <w:noProof/>
      </w:rPr>
      <w:t>Kommunestyresalen</w:t>
    </w:r>
    <w:bookmarkEnd w:id="8"/>
    <w:r w:rsidRPr="000D1398">
      <w:fldChar w:fldCharType="end"/>
    </w:r>
    <w:r w:rsidRPr="000D1398">
      <w:fldChar w:fldCharType="begin"/>
    </w:r>
    <w:r w:rsidR="00ED290F">
      <w:instrText xml:space="preserve"> SET MEETING_RECORD_Secretary "" \* CharFormat</w:instrText>
    </w:r>
    <w:r w:rsidRPr="000D1398">
      <w:fldChar w:fldCharType="separate"/>
    </w:r>
    <w:bookmarkStart w:id="9" w:name="MEETING_RECORD_Secretary"/>
    <w:bookmarkEnd w:id="9"/>
    <w:r w:rsidR="00ED290F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ED290F">
      <w:instrText xml:space="preserve"> SET MEETING_RECORD_StartDate "12.09.2017" \* CharFormat</w:instrText>
    </w:r>
    <w:r w:rsidRPr="000D1398">
      <w:fldChar w:fldCharType="separate"/>
    </w:r>
    <w:bookmarkStart w:id="10" w:name="MEETING_RECORD_StartDate"/>
    <w:r w:rsidR="00ED290F">
      <w:rPr>
        <w:noProof/>
      </w:rPr>
      <w:t>12.09.2017</w:t>
    </w:r>
    <w:bookmarkEnd w:id="10"/>
    <w:r w:rsidRPr="000D1398">
      <w:fldChar w:fldCharType="end"/>
    </w:r>
    <w:r w:rsidRPr="000D1398">
      <w:fldChar w:fldCharType="begin"/>
    </w:r>
    <w:r w:rsidR="00ED290F">
      <w:instrText xml:space="preserve"> SET MEETING_RECORD_BoardName "Formannskapet" \* CharFormat</w:instrText>
    </w:r>
    <w:r w:rsidRPr="000D1398">
      <w:fldChar w:fldCharType="separate"/>
    </w:r>
    <w:bookmarkStart w:id="11" w:name="MEETING_RECORD_BoardName"/>
    <w:r w:rsidR="00ED290F">
      <w:rPr>
        <w:noProof/>
      </w:rPr>
      <w:t>Formannskapet</w:t>
    </w:r>
    <w:bookmarkEnd w:id="11"/>
    <w:r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31539"/>
    <w:rsid w:val="0003754A"/>
    <w:rsid w:val="00044DCB"/>
    <w:rsid w:val="00080C3B"/>
    <w:rsid w:val="00092624"/>
    <w:rsid w:val="000A78C3"/>
    <w:rsid w:val="000B49DB"/>
    <w:rsid w:val="000B5DB9"/>
    <w:rsid w:val="000D1398"/>
    <w:rsid w:val="000D6E52"/>
    <w:rsid w:val="00124219"/>
    <w:rsid w:val="001336E8"/>
    <w:rsid w:val="00136654"/>
    <w:rsid w:val="00173AFB"/>
    <w:rsid w:val="00176B73"/>
    <w:rsid w:val="00180EB2"/>
    <w:rsid w:val="001E09B4"/>
    <w:rsid w:val="001E3F84"/>
    <w:rsid w:val="001F3D6C"/>
    <w:rsid w:val="00201C6F"/>
    <w:rsid w:val="0023293B"/>
    <w:rsid w:val="00293ECE"/>
    <w:rsid w:val="002A0D3B"/>
    <w:rsid w:val="002C14F4"/>
    <w:rsid w:val="002C38EE"/>
    <w:rsid w:val="002C5F1E"/>
    <w:rsid w:val="00306FE8"/>
    <w:rsid w:val="00316E01"/>
    <w:rsid w:val="00375758"/>
    <w:rsid w:val="003A29FA"/>
    <w:rsid w:val="00403264"/>
    <w:rsid w:val="00411DC3"/>
    <w:rsid w:val="00463F4E"/>
    <w:rsid w:val="004727C6"/>
    <w:rsid w:val="004730F1"/>
    <w:rsid w:val="004C7BAB"/>
    <w:rsid w:val="004E6C76"/>
    <w:rsid w:val="00553354"/>
    <w:rsid w:val="00573230"/>
    <w:rsid w:val="005B68C1"/>
    <w:rsid w:val="005D7929"/>
    <w:rsid w:val="005F4B89"/>
    <w:rsid w:val="00642676"/>
    <w:rsid w:val="00651968"/>
    <w:rsid w:val="0068660B"/>
    <w:rsid w:val="006E61C1"/>
    <w:rsid w:val="006F41E2"/>
    <w:rsid w:val="00706168"/>
    <w:rsid w:val="007534D2"/>
    <w:rsid w:val="00773DEC"/>
    <w:rsid w:val="007823FB"/>
    <w:rsid w:val="007B30E9"/>
    <w:rsid w:val="007E12D1"/>
    <w:rsid w:val="00805617"/>
    <w:rsid w:val="0082551D"/>
    <w:rsid w:val="00856B02"/>
    <w:rsid w:val="00857AA7"/>
    <w:rsid w:val="008A4AFB"/>
    <w:rsid w:val="008D3946"/>
    <w:rsid w:val="008D5B45"/>
    <w:rsid w:val="00905A39"/>
    <w:rsid w:val="00910F41"/>
    <w:rsid w:val="0092089E"/>
    <w:rsid w:val="00940F93"/>
    <w:rsid w:val="009471FA"/>
    <w:rsid w:val="009A5659"/>
    <w:rsid w:val="009E3842"/>
    <w:rsid w:val="009F1801"/>
    <w:rsid w:val="00A005BB"/>
    <w:rsid w:val="00A25126"/>
    <w:rsid w:val="00A31008"/>
    <w:rsid w:val="00A33A2C"/>
    <w:rsid w:val="00A641F1"/>
    <w:rsid w:val="00A72BFB"/>
    <w:rsid w:val="00AA08E9"/>
    <w:rsid w:val="00AC4B72"/>
    <w:rsid w:val="00B065F8"/>
    <w:rsid w:val="00B1693A"/>
    <w:rsid w:val="00B228DB"/>
    <w:rsid w:val="00B8569E"/>
    <w:rsid w:val="00B85AB5"/>
    <w:rsid w:val="00C114F4"/>
    <w:rsid w:val="00C2251F"/>
    <w:rsid w:val="00C340D6"/>
    <w:rsid w:val="00C71636"/>
    <w:rsid w:val="00C72FF6"/>
    <w:rsid w:val="00C92183"/>
    <w:rsid w:val="00CB7C84"/>
    <w:rsid w:val="00CC0CEA"/>
    <w:rsid w:val="00CC4BFE"/>
    <w:rsid w:val="00CD4E19"/>
    <w:rsid w:val="00CD6DBD"/>
    <w:rsid w:val="00CE0EC0"/>
    <w:rsid w:val="00D0074E"/>
    <w:rsid w:val="00D07820"/>
    <w:rsid w:val="00D43346"/>
    <w:rsid w:val="00D53750"/>
    <w:rsid w:val="00D76858"/>
    <w:rsid w:val="00DC6211"/>
    <w:rsid w:val="00DC71F8"/>
    <w:rsid w:val="00E0431F"/>
    <w:rsid w:val="00E0748C"/>
    <w:rsid w:val="00E23179"/>
    <w:rsid w:val="00E3476D"/>
    <w:rsid w:val="00E36731"/>
    <w:rsid w:val="00E53F18"/>
    <w:rsid w:val="00E64E02"/>
    <w:rsid w:val="00E76340"/>
    <w:rsid w:val="00E92C42"/>
    <w:rsid w:val="00E94092"/>
    <w:rsid w:val="00EC6D05"/>
    <w:rsid w:val="00ED290F"/>
    <w:rsid w:val="00ED41E1"/>
    <w:rsid w:val="00F21EE3"/>
    <w:rsid w:val="00F47FB0"/>
    <w:rsid w:val="00F50708"/>
    <w:rsid w:val="00F50FC9"/>
    <w:rsid w:val="00F72BEF"/>
    <w:rsid w:val="00F83F3F"/>
    <w:rsid w:val="00F902AF"/>
    <w:rsid w:val="00FA31CB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62335D"/>
  <w15:docId w15:val="{5022A21C-BB55-4BAE-ABA1-0932EADF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59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2C38EE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2C38EE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2C38EE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2C38EE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E53F18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2C38EE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2C38EE"/>
    <w:rPr>
      <w:sz w:val="16"/>
      <w:szCs w:val="16"/>
    </w:rPr>
  </w:style>
  <w:style w:type="paragraph" w:styleId="Merknadstekst">
    <w:name w:val="annotation text"/>
    <w:basedOn w:val="Normal"/>
    <w:semiHidden/>
    <w:rsid w:val="002C38E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C38EE"/>
    <w:rPr>
      <w:b/>
      <w:bCs/>
    </w:rPr>
  </w:style>
  <w:style w:type="paragraph" w:styleId="Bobletekst">
    <w:name w:val="Balloon Text"/>
    <w:basedOn w:val="Normal"/>
    <w:semiHidden/>
    <w:rsid w:val="002C38EE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2C38EE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080C3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MUOverskrift2">
    <w:name w:val="MU_Overskrift 2"/>
    <w:basedOn w:val="Normal"/>
    <w:rsid w:val="00ED290F"/>
    <w:rPr>
      <w:rFonts w:cs="Arial"/>
      <w:b/>
      <w:sz w:val="28"/>
      <w:u w:val="single"/>
    </w:rPr>
  </w:style>
  <w:style w:type="paragraph" w:customStyle="1" w:styleId="MUOverskrift3">
    <w:name w:val="MU_Overskrift 3"/>
    <w:basedOn w:val="MUOverskrift2"/>
    <w:rsid w:val="00ED290F"/>
    <w:rPr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rlevag.public360online.com:443/360Templates/BV_MU_Moteinnkalling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520D0B12A145999C20E40BB2D2B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67356C-F273-46E9-9D3C-8CF512DE15AF}"/>
      </w:docPartPr>
      <w:docPartBody>
        <w:p w:rsidR="00000000" w:rsidRDefault="00FB1F3E" w:rsidP="00FB1F3E">
          <w:pPr>
            <w:pStyle w:val="72520D0B12A145999C20E40BB2D2B699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C7D3B1EBE9E4B4F887C05D155106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10FF5-78C6-4243-9CDE-7B192BB1FCBE}"/>
      </w:docPartPr>
      <w:docPartBody>
        <w:p w:rsidR="00000000" w:rsidRDefault="00FB1F3E" w:rsidP="00FB1F3E">
          <w:pPr>
            <w:pStyle w:val="BC7D3B1EBE9E4B4F887C05D155106648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B2DDA85861204D24A814A713DFFCC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29B04-975F-4707-91DB-39A9180D0590}"/>
      </w:docPartPr>
      <w:docPartBody>
        <w:p w:rsidR="00000000" w:rsidRDefault="00FB1F3E" w:rsidP="00FB1F3E">
          <w:pPr>
            <w:pStyle w:val="B2DDA85861204D24A814A713DFFCC459"/>
          </w:pPr>
          <w:r w:rsidRPr="000E2A5B">
            <w:t>Skriv inn vedlegg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E"/>
    <w:rsid w:val="00F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B1F3E"/>
    <w:rPr>
      <w:color w:val="808080"/>
    </w:rPr>
  </w:style>
  <w:style w:type="paragraph" w:customStyle="1" w:styleId="72520D0B12A145999C20E40BB2D2B699">
    <w:name w:val="72520D0B12A145999C20E40BB2D2B699"/>
    <w:rsid w:val="00FB1F3E"/>
  </w:style>
  <w:style w:type="paragraph" w:customStyle="1" w:styleId="BC7D3B1EBE9E4B4F887C05D155106648">
    <w:name w:val="BC7D3B1EBE9E4B4F887C05D155106648"/>
    <w:rsid w:val="00FB1F3E"/>
  </w:style>
  <w:style w:type="paragraph" w:customStyle="1" w:styleId="B2DDA85861204D24A814A713DFFCC459">
    <w:name w:val="B2DDA85861204D24A814A713DFFCC459"/>
    <w:rsid w:val="00FB1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BV_MU_Moteinnkalling_NO</Template>
  <TotalTime>0</TotalTime>
  <Pages>3</Pages>
  <Words>167</Words>
  <Characters>1286</Characters>
  <Application>Microsoft Office Word</Application>
  <DocSecurity>0</DocSecurity>
  <Lines>321</Lines>
  <Paragraphs>121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Formannskapet 12.09.2017 kl. 10:00</vt:lpstr>
      <vt:lpstr>Møteinnkalling </vt:lpstr>
    </vt:vector>
  </TitlesOfParts>
  <Company>Formannskapet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Formannskapet 12.09.2017 kl. 10:00</dc:title>
  <dc:subject>
  </dc:subject>
  <dc:creator>Siv Efraimsen</dc:creator>
  <cp:keywords>
  </cp:keywords>
  <dc:description>
  </dc:description>
  <cp:lastModifiedBy>Siv Efraimsen</cp:lastModifiedBy>
  <cp:revision>2</cp:revision>
  <cp:lastPrinted>2017-09-07T11:58:00Z</cp:lastPrinted>
  <dcterms:created xsi:type="dcterms:W3CDTF">2017-09-07T11:59:00Z</dcterms:created>
  <dcterms:modified xsi:type="dcterms:W3CDTF">2017-09-07T11:59:00Z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50123</vt:lpwstr>
  </property>
  <property fmtid="{D5CDD505-2E9C-101B-9397-08002B2CF9AE}" pid="5" name="fileId">
    <vt:lpwstr>
    </vt:lpwstr>
  </property>
  <property fmtid="{D5CDD505-2E9C-101B-9397-08002B2CF9AE}" pid="6" name="filePath">
    <vt:lpwstr>\\FARM1WFE1@8381\PersonalLibraries\siv.efraimsen@berlevag.kommune.no\viewed files</vt:lpwstr>
  </property>
  <property fmtid="{D5CDD505-2E9C-101B-9397-08002B2CF9AE}" pid="7" name="templateFilePath">
    <vt:lpwstr>\\FARM1WFE1\docprod_018c3afe-8444-42ad-990a-366189492858\templates\BV_MU_Moteinnkalling_NO.DOTM</vt:lpwstr>
  </property>
  <property fmtid="{D5CDD505-2E9C-101B-9397-08002B2CF9AE}" pid="8" name="filePathOneNote">
    <vt:lpwstr>\\farm1wfe1\360users_018c3afe-8444-42ad-990a-366189492858\onenote\siv.efraimsen@berlevag.kommune.no\</vt:lpwstr>
  </property>
  <property fmtid="{D5CDD505-2E9C-101B-9397-08002B2CF9AE}" pid="9" name="comment">
    <vt:lpwstr>
    </vt:lpwstr>
  </property>
  <property fmtid="{D5CDD505-2E9C-101B-9397-08002B2CF9AE}" pid="10" name="sourceId">
    <vt:lpwstr>200260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siv.efraimsen@berlevag.kommune.no</vt:lpwstr>
  </property>
  <property fmtid="{D5CDD505-2E9C-101B-9397-08002B2CF9AE}" pid="14" name="modifiedBy">
    <vt:lpwstr>siv.efraimsen@berlevag.kommune.no</vt:lpwstr>
  </property>
  <property fmtid="{D5CDD505-2E9C-101B-9397-08002B2CF9AE}" pid="15" name="serverName">
    <vt:lpwstr>berlevag.public360online.com</vt:lpwstr>
  </property>
  <property fmtid="{D5CDD505-2E9C-101B-9397-08002B2CF9AE}" pid="16" name="protocol">
    <vt:lpwstr>on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200260</vt:lpwstr>
  </property>
  <property fmtid="{D5CDD505-2E9C-101B-9397-08002B2CF9AE}" pid="23" name="gbs_board">
    <vt:lpwstr>Formannskapet</vt:lpwstr>
  </property>
  <property fmtid="{D5CDD505-2E9C-101B-9397-08002B2CF9AE}" pid="24" name="gbs_boardID">
    <vt:lpwstr>200133</vt:lpwstr>
  </property>
  <property fmtid="{D5CDD505-2E9C-101B-9397-08002B2CF9AE}" pid="25" name="gbs_meetingdate">
    <vt:lpwstr>12.09.2017</vt:lpwstr>
  </property>
  <property fmtid="{D5CDD505-2E9C-101B-9397-08002B2CF9AE}" pid="26" name="gbs_location">
    <vt:lpwstr>Kommunestyresalen</vt:lpwstr>
  </property>
  <property fmtid="{D5CDD505-2E9C-101B-9397-08002B2CF9AE}" pid="27" name="gbs_TemplatePath">
    <vt:lpwstr>https://berlevag.public360online.com/360Templates/</vt:lpwstr>
  </property>
  <property fmtid="{D5CDD505-2E9C-101B-9397-08002B2CF9AE}" pid="28" name="gbs_boardCode">
    <vt:lpwstr/>
  </property>
  <property fmtid="{D5CDD505-2E9C-101B-9397-08002B2CF9AE}" pid="29" name="gbs_UserID">
    <vt:lpwstr>200006</vt:lpwstr>
  </property>
  <property fmtid="{D5CDD505-2E9C-101B-9397-08002B2CF9AE}" pid="30" name="gbs_UserOrgUnitID">
    <vt:lpwstr>200024</vt:lpwstr>
  </property>
  <property fmtid="{D5CDD505-2E9C-101B-9397-08002B2CF9AE}" pid="31" name="gbs_numrecs">
    <vt:lpwstr>0</vt:lpwstr>
  </property>
  <property fmtid="{D5CDD505-2E9C-101B-9397-08002B2CF9AE}" pid="32" name="gbs_ToAuthorization">
    <vt:lpwstr/>
  </property>
  <property fmtid="{D5CDD505-2E9C-101B-9397-08002B2CF9AE}" pid="33" name="gbs_ToAccessCode">
    <vt:lpwstr/>
  </property>
  <property fmtid="{D5CDD505-2E9C-101B-9397-08002B2CF9AE}" pid="34" name="BackOfficeType">
    <vt:lpwstr>produce</vt:lpwstr>
  </property>
</Properties>
</file>